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C060CE" w:rsidRPr="00F475CE" w:rsidRDefault="00C060CE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7D45DC" w:rsidRPr="00F475CE" w:rsidRDefault="007D45DC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3039" w:rsidRDefault="00EF78D5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60CE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фактическом совокупном размере обязательств по договорам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подряда</w:t>
      </w:r>
      <w:r w:rsidR="009C6210" w:rsidRPr="009C6210">
        <w:rPr>
          <w:rFonts w:ascii="Times New Roman" w:hAnsi="Times New Roman" w:cs="Times New Roman"/>
          <w:sz w:val="24"/>
          <w:szCs w:val="24"/>
        </w:rPr>
        <w:t xml:space="preserve"> </w:t>
      </w:r>
      <w:r w:rsidR="009C6210" w:rsidRPr="009C6210">
        <w:rPr>
          <w:rFonts w:ascii="Times New Roman" w:hAnsi="Times New Roman" w:cs="Times New Roman"/>
          <w:sz w:val="24"/>
          <w:szCs w:val="24"/>
        </w:rPr>
        <w:t>на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>, заключенным членом СРО в течение отчетного года с использованием конкурентных способов</w:t>
      </w:r>
    </w:p>
    <w:p w:rsidR="005A3039" w:rsidRPr="00F475CE" w:rsidRDefault="004924AF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(отчет)</w:t>
      </w:r>
    </w:p>
    <w:p w:rsidR="00D11087" w:rsidRPr="00F475CE" w:rsidRDefault="00546C3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11087" w:rsidRPr="00F475CE">
        <w:rPr>
          <w:rFonts w:ascii="Times New Roman" w:hAnsi="Times New Roman" w:cs="Times New Roman"/>
          <w:b/>
          <w:sz w:val="24"/>
          <w:szCs w:val="24"/>
        </w:rPr>
        <w:t>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</w:t>
      </w:r>
      <w:r w:rsidR="001172B8">
        <w:rPr>
          <w:rFonts w:ascii="Times New Roman" w:hAnsi="Times New Roman" w:cs="Times New Roman"/>
          <w:sz w:val="24"/>
          <w:szCs w:val="24"/>
        </w:rPr>
        <w:t xml:space="preserve"> (фамилия, имя, отчество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</w:t>
      </w:r>
      <w:r w:rsidR="001172B8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</w:t>
      </w:r>
      <w:r w:rsidR="00ED4F36">
        <w:rPr>
          <w:rFonts w:ascii="Times New Roman" w:hAnsi="Times New Roman" w:cs="Times New Roman"/>
          <w:sz w:val="24"/>
          <w:szCs w:val="24"/>
        </w:rPr>
        <w:t>_</w:t>
      </w:r>
    </w:p>
    <w:p w:rsidR="00ED4F36" w:rsidRPr="00F475CE" w:rsidRDefault="00ED4F36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члена СРО:_____________________________________________________________________________________________________</w:t>
      </w: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1172B8">
        <w:rPr>
          <w:rFonts w:ascii="Times New Roman" w:hAnsi="Times New Roman" w:cs="Times New Roman"/>
          <w:sz w:val="24"/>
          <w:szCs w:val="24"/>
        </w:rPr>
        <w:t xml:space="preserve"> (адрес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46C37" w:rsidRPr="00F475CE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  <w:r w:rsidR="001172B8">
        <w:rPr>
          <w:rFonts w:ascii="Times New Roman" w:hAnsi="Times New Roman" w:cs="Times New Roman"/>
          <w:sz w:val="24"/>
          <w:szCs w:val="24"/>
        </w:rPr>
        <w:t xml:space="preserve"> (</w:t>
      </w:r>
      <w:r w:rsidR="006A2C3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для индивидуального предпринимателя (ОГРНИП)</w:t>
      </w:r>
      <w:r w:rsidR="001172B8">
        <w:rPr>
          <w:rFonts w:ascii="Times New Roman" w:hAnsi="Times New Roman" w:cs="Times New Roman"/>
          <w:sz w:val="24"/>
          <w:szCs w:val="24"/>
        </w:rPr>
        <w:t xml:space="preserve">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6C37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регистрации:________________________________________________________________________________________________</w:t>
      </w:r>
    </w:p>
    <w:p w:rsidR="00D11087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A2C34" w:rsidRPr="00F475CE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приема в члены саморегулируемой </w:t>
      </w:r>
      <w:r w:rsidR="001172B8">
        <w:rPr>
          <w:rFonts w:ascii="Times New Roman" w:hAnsi="Times New Roman" w:cs="Times New Roman"/>
          <w:sz w:val="24"/>
          <w:szCs w:val="24"/>
        </w:rPr>
        <w:t>организации: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="00172937">
        <w:rPr>
          <w:rFonts w:ascii="Times New Roman" w:hAnsi="Times New Roman" w:cs="Times New Roman"/>
          <w:sz w:val="24"/>
          <w:szCs w:val="24"/>
        </w:rPr>
        <w:t>сайт</w:t>
      </w:r>
      <w:r w:rsidRPr="00F475CE">
        <w:rPr>
          <w:rFonts w:ascii="Times New Roman" w:hAnsi="Times New Roman" w:cs="Times New Roman"/>
          <w:sz w:val="24"/>
          <w:szCs w:val="24"/>
        </w:rPr>
        <w:t>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2F1E34">
        <w:rPr>
          <w:rFonts w:ascii="Times New Roman" w:hAnsi="Times New Roman" w:cs="Times New Roman"/>
          <w:sz w:val="24"/>
          <w:szCs w:val="24"/>
        </w:rPr>
        <w:t>____</w:t>
      </w:r>
    </w:p>
    <w:p w:rsidR="00D11087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телефон:________________________________________________, факс: _________________</w:t>
      </w:r>
    </w:p>
    <w:p w:rsidR="001172B8" w:rsidRDefault="001172B8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6C37" w:rsidRDefault="00546C3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4B6C" w:rsidRPr="00AF1593" w:rsidRDefault="007A4B6C" w:rsidP="00DB5C18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1593">
        <w:rPr>
          <w:rFonts w:ascii="Times New Roman" w:hAnsi="Times New Roman" w:cs="Times New Roman"/>
          <w:b/>
          <w:sz w:val="24"/>
          <w:szCs w:val="24"/>
        </w:rPr>
        <w:lastRenderedPageBreak/>
        <w:t>сведения о фактическом совокупном размере обязательств по договорам по состоянию на 1 января отчетного года: _________ руб.</w:t>
      </w:r>
      <w:r w:rsidR="00AF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593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7A4B6C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B5C18" w:rsidRPr="00DB5C18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4D04C3" w:rsidRPr="00DB5C18" w:rsidTr="003144ED">
        <w:trPr>
          <w:trHeight w:val="1248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 </w:t>
            </w:r>
          </w:p>
        </w:tc>
        <w:tc>
          <w:tcPr>
            <w:tcW w:w="3544" w:type="dxa"/>
          </w:tcPr>
          <w:p w:rsidR="004D04C3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4D04C3" w:rsidRPr="00DB5C18" w:rsidTr="003144ED">
        <w:trPr>
          <w:trHeight w:val="216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D04C3" w:rsidRPr="00DB5C18" w:rsidDel="002A6E5B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D04C3" w:rsidRPr="00DB5C18" w:rsidDel="001B6DFA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4C3" w:rsidRPr="00DB5C18" w:rsidTr="003144ED">
        <w:trPr>
          <w:trHeight w:val="294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D04C3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______________руб. &lt;*&gt;</w:t>
      </w:r>
    </w:p>
    <w:p w:rsidR="004D04C3" w:rsidRPr="00DB5C18" w:rsidRDefault="004D04C3" w:rsidP="00EF78D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C1167F" w:rsidRPr="00DB5C18" w:rsidTr="004D04C3">
        <w:trPr>
          <w:trHeight w:val="1248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C1167F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Размер обязательств по договору, руб.</w:t>
            </w:r>
          </w:p>
        </w:tc>
        <w:tc>
          <w:tcPr>
            <w:tcW w:w="3544" w:type="dxa"/>
          </w:tcPr>
          <w:p w:rsidR="00C1167F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C1167F" w:rsidRPr="00DB5C18" w:rsidTr="004D04C3">
        <w:trPr>
          <w:trHeight w:val="216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1167F" w:rsidRPr="00DB5C18" w:rsidDel="002A6E5B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1167F" w:rsidRPr="00DB5C18" w:rsidDel="001B6DFA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167F" w:rsidRPr="00DB5C18" w:rsidTr="004D04C3">
        <w:trPr>
          <w:trHeight w:val="294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B6C" w:rsidRPr="00DB5C18" w:rsidRDefault="007A4B6C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4B6C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______________руб. &lt;*&gt;</w:t>
      </w:r>
    </w:p>
    <w:p w:rsidR="007A4B6C" w:rsidRPr="00DB5C18" w:rsidRDefault="007A4B6C" w:rsidP="00AF1593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5468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ED4F36" w:rsidRDefault="00DB5C18" w:rsidP="00EF78D5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 ______________руб. &lt;*&gt;</w:t>
      </w:r>
      <w:r w:rsidRPr="00ED4F36">
        <w:rPr>
          <w:rFonts w:ascii="Times New Roman" w:hAnsi="Times New Roman" w:cs="Times New Roman"/>
          <w:b/>
          <w:sz w:val="24"/>
          <w:szCs w:val="24"/>
        </w:rPr>
        <w:t>.</w:t>
      </w:r>
    </w:p>
    <w:p w:rsidR="001172B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D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EF78D5" w:rsidRP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DB5C18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обязательств  в соответствии с договором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lastRenderedPageBreak/>
        <w:t>&lt;*&gt; Учитываются обязательства по договорам в рамках: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</w:t>
      </w:r>
      <w:r w:rsidRPr="00681D1E">
        <w:rPr>
          <w:rFonts w:ascii="Times New Roman" w:hAnsi="Times New Roman" w:cs="Times New Roman"/>
          <w:sz w:val="24"/>
          <w:szCs w:val="24"/>
        </w:rPr>
        <w:t>года не завершено.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74F58" w:rsidRPr="00F475CE" w:rsidRDefault="00A220E6" w:rsidP="0077789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sectPr w:rsidR="00674F58" w:rsidRPr="00F475CE" w:rsidSect="00546C37">
      <w:footerReference w:type="default" r:id="rId8"/>
      <w:pgSz w:w="16838" w:h="11906" w:orient="landscape"/>
      <w:pgMar w:top="993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BF" w:rsidRDefault="00D223BF" w:rsidP="00FF1989">
      <w:r>
        <w:separator/>
      </w:r>
    </w:p>
  </w:endnote>
  <w:endnote w:type="continuationSeparator" w:id="0">
    <w:p w:rsidR="00D223BF" w:rsidRDefault="00D223BF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CD" w:rsidRDefault="00A76ECD">
    <w:pPr>
      <w:pStyle w:val="ab"/>
      <w:jc w:val="right"/>
    </w:pPr>
  </w:p>
  <w:p w:rsidR="00A76ECD" w:rsidRDefault="00A76E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BF" w:rsidRDefault="00D223BF" w:rsidP="00FF1989">
      <w:r>
        <w:separator/>
      </w:r>
    </w:p>
  </w:footnote>
  <w:footnote w:type="continuationSeparator" w:id="0">
    <w:p w:rsidR="00D223BF" w:rsidRDefault="00D223BF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172B8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937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B5468"/>
    <w:rsid w:val="002D2A78"/>
    <w:rsid w:val="002F1D1B"/>
    <w:rsid w:val="002F1E34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03B"/>
    <w:rsid w:val="003E117B"/>
    <w:rsid w:val="003E603B"/>
    <w:rsid w:val="003E6516"/>
    <w:rsid w:val="003F2359"/>
    <w:rsid w:val="003F3BB5"/>
    <w:rsid w:val="003F5FCB"/>
    <w:rsid w:val="00412BC2"/>
    <w:rsid w:val="00421525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924AF"/>
    <w:rsid w:val="004D04C3"/>
    <w:rsid w:val="004E0CC0"/>
    <w:rsid w:val="004F131E"/>
    <w:rsid w:val="004F1C39"/>
    <w:rsid w:val="0052457D"/>
    <w:rsid w:val="00527D01"/>
    <w:rsid w:val="005320BE"/>
    <w:rsid w:val="00544FA4"/>
    <w:rsid w:val="005461C4"/>
    <w:rsid w:val="00546C37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10FA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1D1E"/>
    <w:rsid w:val="00682196"/>
    <w:rsid w:val="0068555E"/>
    <w:rsid w:val="00694F4B"/>
    <w:rsid w:val="006954B1"/>
    <w:rsid w:val="006A2C34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22227"/>
    <w:rsid w:val="0073354A"/>
    <w:rsid w:val="0073712B"/>
    <w:rsid w:val="00744108"/>
    <w:rsid w:val="00744D4B"/>
    <w:rsid w:val="00750089"/>
    <w:rsid w:val="00755DDF"/>
    <w:rsid w:val="00762FE5"/>
    <w:rsid w:val="00764C8C"/>
    <w:rsid w:val="00766235"/>
    <w:rsid w:val="007663B8"/>
    <w:rsid w:val="00767DED"/>
    <w:rsid w:val="00773F10"/>
    <w:rsid w:val="00777899"/>
    <w:rsid w:val="007846E3"/>
    <w:rsid w:val="00790CF6"/>
    <w:rsid w:val="007924AC"/>
    <w:rsid w:val="007932AB"/>
    <w:rsid w:val="007A01AD"/>
    <w:rsid w:val="007A469D"/>
    <w:rsid w:val="007A4B6C"/>
    <w:rsid w:val="007A4D14"/>
    <w:rsid w:val="007A6675"/>
    <w:rsid w:val="007C20FF"/>
    <w:rsid w:val="007C2628"/>
    <w:rsid w:val="007C6CF1"/>
    <w:rsid w:val="007D2D73"/>
    <w:rsid w:val="007D3FAD"/>
    <w:rsid w:val="007D45DC"/>
    <w:rsid w:val="007D722E"/>
    <w:rsid w:val="007E18BC"/>
    <w:rsid w:val="007E1D22"/>
    <w:rsid w:val="007E2E30"/>
    <w:rsid w:val="007E767A"/>
    <w:rsid w:val="007E7FB7"/>
    <w:rsid w:val="007F59E8"/>
    <w:rsid w:val="008019F4"/>
    <w:rsid w:val="00802B4C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A2136"/>
    <w:rsid w:val="009B4DC0"/>
    <w:rsid w:val="009B7AD4"/>
    <w:rsid w:val="009C0791"/>
    <w:rsid w:val="009C6210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ECE"/>
    <w:rsid w:val="00AE4F80"/>
    <w:rsid w:val="00AF1593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C4FD1"/>
    <w:rsid w:val="00BD1AD4"/>
    <w:rsid w:val="00BE01DF"/>
    <w:rsid w:val="00BF78CB"/>
    <w:rsid w:val="00C019A2"/>
    <w:rsid w:val="00C060CE"/>
    <w:rsid w:val="00C07AC6"/>
    <w:rsid w:val="00C1105B"/>
    <w:rsid w:val="00C1167F"/>
    <w:rsid w:val="00C17BBE"/>
    <w:rsid w:val="00C20503"/>
    <w:rsid w:val="00C27D34"/>
    <w:rsid w:val="00C31EE4"/>
    <w:rsid w:val="00C338B9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A77C8"/>
    <w:rsid w:val="00CB5D44"/>
    <w:rsid w:val="00CB5E85"/>
    <w:rsid w:val="00CB68BA"/>
    <w:rsid w:val="00CC0B18"/>
    <w:rsid w:val="00CC14EC"/>
    <w:rsid w:val="00CC2E22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223BF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868AF"/>
    <w:rsid w:val="00D91F5A"/>
    <w:rsid w:val="00D954F5"/>
    <w:rsid w:val="00DA59F2"/>
    <w:rsid w:val="00DA65CE"/>
    <w:rsid w:val="00DA7B37"/>
    <w:rsid w:val="00DB3DCA"/>
    <w:rsid w:val="00DB5C18"/>
    <w:rsid w:val="00DB6881"/>
    <w:rsid w:val="00DB6A23"/>
    <w:rsid w:val="00DC1108"/>
    <w:rsid w:val="00DC2108"/>
    <w:rsid w:val="00DC40BC"/>
    <w:rsid w:val="00DC7479"/>
    <w:rsid w:val="00DD379D"/>
    <w:rsid w:val="00DD3912"/>
    <w:rsid w:val="00DE12EE"/>
    <w:rsid w:val="00DE3DDE"/>
    <w:rsid w:val="00DE5A07"/>
    <w:rsid w:val="00DE5F27"/>
    <w:rsid w:val="00DF24F3"/>
    <w:rsid w:val="00E05208"/>
    <w:rsid w:val="00E11F72"/>
    <w:rsid w:val="00E244E2"/>
    <w:rsid w:val="00E415CA"/>
    <w:rsid w:val="00E45212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4F36"/>
    <w:rsid w:val="00EE061A"/>
    <w:rsid w:val="00EE2556"/>
    <w:rsid w:val="00EE5351"/>
    <w:rsid w:val="00EE7B2F"/>
    <w:rsid w:val="00EF0A46"/>
    <w:rsid w:val="00EF76BE"/>
    <w:rsid w:val="00EF78D5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4AA9D55"/>
  <w15:docId w15:val="{BCD6681A-C1B2-4A0A-BF7A-3D6A3A9F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C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F58FA-149F-424E-B2E1-11753953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A0F78C1</Template>
  <TotalTime>6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Алексеев Глеб</cp:lastModifiedBy>
  <cp:revision>5</cp:revision>
  <cp:lastPrinted>2018-02-12T11:08:00Z</cp:lastPrinted>
  <dcterms:created xsi:type="dcterms:W3CDTF">2018-02-13T14:09:00Z</dcterms:created>
  <dcterms:modified xsi:type="dcterms:W3CDTF">2019-08-30T05:49:00Z</dcterms:modified>
</cp:coreProperties>
</file>